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6CC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40AB5D3F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092507E4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2F87331F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6CAC6CAC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2DD2013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6C846E45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9E4D964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70C0EF0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349E8CF3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4192231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E59EB6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7AA8760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BC5D44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5F6E3FF3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23982D0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004915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A4916C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0FC2F3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5ABC657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7B8A009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7B748660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05401C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1D5986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A4437C1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61BB1A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F7BBCB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902CEC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BC2B70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F362A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F1B75F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297B98C2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7844811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7719DF1E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36917AE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624FD9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4220FA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9BF6C8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FB388B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5903F6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9DE10F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73CA6F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CDD70F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5644D3BB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6A5F066D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05A00C91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80ED21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B9EBE2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33F0E8E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C23DBD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6B636A7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575B733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D8B78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5A86657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70EEF58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1A4DDC1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802147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D8AB9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D3CACA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BB978B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558AE5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62614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DE5CB1B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3CC716F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252865F3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19DBDEB7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22FBD83E" w14:textId="77777777" w:rsidR="00DB4065" w:rsidRPr="00304696" w:rsidRDefault="00DB4065" w:rsidP="00304696">
      <w:pPr>
        <w:pStyle w:val="SEBodytext"/>
      </w:pPr>
    </w:p>
    <w:p w14:paraId="32A37A1F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4490C88F" w14:textId="77777777" w:rsidR="00DB4065" w:rsidRPr="00304696" w:rsidRDefault="00DB4065" w:rsidP="00304696">
      <w:pPr>
        <w:pStyle w:val="SEBodytext"/>
      </w:pPr>
    </w:p>
    <w:p w14:paraId="016AF2DD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EF3C4C0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0B509E67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68CFE9FE" w14:textId="77777777" w:rsidR="00741A5D" w:rsidRDefault="00741A5D" w:rsidP="00304696">
            <w:pPr>
              <w:pStyle w:val="SEBodytext"/>
            </w:pPr>
          </w:p>
        </w:tc>
      </w:tr>
    </w:tbl>
    <w:p w14:paraId="2ED982D3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15FA13FE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697CB55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7045988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8F96FA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3D0FD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595917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27B4FDAD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5DDACA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434363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20FB4E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F9B666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A644BD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6574916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43FB78DB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2158523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57981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F73AC5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CA7F209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727C" w14:textId="77777777" w:rsidR="007A4BE5" w:rsidRDefault="007A4BE5" w:rsidP="00362075">
      <w:r>
        <w:separator/>
      </w:r>
    </w:p>
  </w:endnote>
  <w:endnote w:type="continuationSeparator" w:id="0">
    <w:p w14:paraId="47CF3B58" w14:textId="77777777" w:rsidR="007A4BE5" w:rsidRDefault="007A4BE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9A2A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6557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1F97F64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18CB" w14:textId="77777777" w:rsidR="007A4BE5" w:rsidRDefault="007A4BE5" w:rsidP="00362075">
      <w:r>
        <w:separator/>
      </w:r>
    </w:p>
  </w:footnote>
  <w:footnote w:type="continuationSeparator" w:id="0">
    <w:p w14:paraId="7EA927A7" w14:textId="77777777" w:rsidR="007A4BE5" w:rsidRDefault="007A4BE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A6B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F3828D9" wp14:editId="0883F7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640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AAA9D5" wp14:editId="33423BFA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21C49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25E3B"/>
    <w:rsid w:val="00440074"/>
    <w:rsid w:val="00446F92"/>
    <w:rsid w:val="004C0DF7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7A4BE5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12EF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Jess Hickman</cp:lastModifiedBy>
  <cp:revision>2</cp:revision>
  <cp:lastPrinted>2020-07-01T12:25:00Z</cp:lastPrinted>
  <dcterms:created xsi:type="dcterms:W3CDTF">2020-08-08T14:15:00Z</dcterms:created>
  <dcterms:modified xsi:type="dcterms:W3CDTF">2020-08-08T14:15:00Z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