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C43F8" w14:textId="77777777" w:rsidR="00B0705E" w:rsidRDefault="00B0705E" w:rsidP="00B0705E">
      <w:pPr>
        <w:pStyle w:val="SEHeader"/>
      </w:pPr>
      <w:r>
        <w:t xml:space="preserve">Return to training </w:t>
      </w:r>
    </w:p>
    <w:p w14:paraId="0C284D4D" w14:textId="77777777" w:rsidR="00B0705E" w:rsidRDefault="00B0705E" w:rsidP="00B0705E">
      <w:pPr>
        <w:pStyle w:val="SESubheaderintropara"/>
      </w:pPr>
      <w:r>
        <w:t xml:space="preserve">Covid-19 and Risk Awareness Declaration </w:t>
      </w:r>
    </w:p>
    <w:p w14:paraId="012A2C0A" w14:textId="77777777" w:rsidR="00B0705E" w:rsidRPr="004C7A9F" w:rsidRDefault="00B0705E" w:rsidP="00B0705E"/>
    <w:p w14:paraId="49E81D6D" w14:textId="77777777"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am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68BDB55D" w14:textId="77777777" w:rsidR="00B0705E" w:rsidRPr="00B0705E" w:rsidRDefault="00B0705E" w:rsidP="00B0705E">
      <w:pPr>
        <w:pStyle w:val="SEBodytext"/>
        <w:rPr>
          <w:szCs w:val="22"/>
        </w:rPr>
      </w:pPr>
    </w:p>
    <w:p w14:paraId="50E3A320"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47F5E382" w14:textId="77777777" w:rsidR="00B0705E" w:rsidRPr="00B0705E" w:rsidRDefault="00B0705E" w:rsidP="00B0705E">
      <w:pPr>
        <w:pStyle w:val="SEBodytext"/>
        <w:rPr>
          <w:rFonts w:eastAsia="Times New Roman" w:cs="Arial"/>
          <w:szCs w:val="22"/>
          <w:lang w:eastAsia="en-GB"/>
        </w:rPr>
      </w:pPr>
    </w:p>
    <w:p w14:paraId="3F25C6BF"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27466308" w14:textId="77777777" w:rsidR="00B0705E" w:rsidRPr="00B0705E" w:rsidRDefault="00B0705E" w:rsidP="00B0705E">
      <w:pPr>
        <w:pStyle w:val="SEBodytext"/>
        <w:rPr>
          <w:rFonts w:eastAsia="Times New Roman" w:cs="Arial"/>
          <w:szCs w:val="22"/>
          <w:lang w:eastAsia="en-GB"/>
        </w:rPr>
      </w:pPr>
    </w:p>
    <w:p w14:paraId="5251F4FC"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2D30418A" w14:textId="77777777" w:rsidR="00B0705E" w:rsidRPr="00B0705E" w:rsidRDefault="00B0705E" w:rsidP="00B0705E">
      <w:pPr>
        <w:pStyle w:val="SEBodytext"/>
        <w:rPr>
          <w:rFonts w:eastAsia="Times New Roman" w:cs="Arial"/>
          <w:szCs w:val="22"/>
          <w:lang w:eastAsia="en-GB"/>
        </w:rPr>
      </w:pPr>
    </w:p>
    <w:p w14:paraId="2F4F0461"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0567CE64" w14:textId="77777777" w:rsidR="00B0705E" w:rsidRPr="00B0705E" w:rsidRDefault="00B0705E" w:rsidP="00B0705E">
      <w:pPr>
        <w:pStyle w:val="SEBodytext"/>
        <w:rPr>
          <w:szCs w:val="22"/>
        </w:rPr>
      </w:pPr>
    </w:p>
    <w:p w14:paraId="7A657AF0"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222A3443" w14:textId="77777777" w:rsidR="003626D9" w:rsidRPr="00B0705E" w:rsidRDefault="003626D9" w:rsidP="00B0705E">
      <w:pPr>
        <w:pStyle w:val="SEBodytext"/>
        <w:rPr>
          <w:szCs w:val="22"/>
        </w:rPr>
      </w:pPr>
    </w:p>
    <w:p w14:paraId="4823B78B"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14:paraId="1D453B18" w14:textId="77777777" w:rsidR="00B0705E" w:rsidRPr="00B0705E" w:rsidRDefault="00B0705E" w:rsidP="00B0705E">
      <w:pPr>
        <w:pStyle w:val="SEBodytext"/>
        <w:rPr>
          <w:szCs w:val="22"/>
        </w:rPr>
      </w:pPr>
    </w:p>
    <w:p w14:paraId="03F8DB45"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7D00877B" w14:textId="77777777" w:rsidR="00B0705E" w:rsidRPr="00B0705E" w:rsidRDefault="00B0705E" w:rsidP="00B0705E">
      <w:pPr>
        <w:pStyle w:val="SEBodytext"/>
        <w:rPr>
          <w:szCs w:val="22"/>
        </w:rPr>
      </w:pPr>
    </w:p>
    <w:p w14:paraId="185A7A57"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 xml:space="preserve">club have put in place in order to reduce risks and I will adhere to these in order to protect my health and the health of other members, staff and other users of the facility. </w:t>
      </w:r>
    </w:p>
    <w:p w14:paraId="62140A6F" w14:textId="77777777" w:rsidR="00B0705E" w:rsidRPr="00B0705E" w:rsidRDefault="00B0705E" w:rsidP="00B0705E">
      <w:pPr>
        <w:pStyle w:val="SEBodytext"/>
        <w:rPr>
          <w:szCs w:val="22"/>
        </w:rPr>
      </w:pPr>
    </w:p>
    <w:p w14:paraId="35E13252"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4FF103F8" w14:textId="77777777" w:rsidTr="00B0705E">
        <w:tc>
          <w:tcPr>
            <w:tcW w:w="1838" w:type="dxa"/>
            <w:shd w:val="clear" w:color="auto" w:fill="FFFFFF" w:themeFill="background1"/>
          </w:tcPr>
          <w:p w14:paraId="1B544025" w14:textId="77777777" w:rsidR="00B0705E" w:rsidRDefault="00B0705E" w:rsidP="00B0705E">
            <w:pPr>
              <w:pStyle w:val="SEBodytext"/>
              <w:rPr>
                <w:sz w:val="20"/>
                <w:szCs w:val="22"/>
              </w:rPr>
            </w:pPr>
            <w:r w:rsidRPr="00B0705E">
              <w:rPr>
                <w:sz w:val="20"/>
                <w:szCs w:val="22"/>
              </w:rPr>
              <w:t>Signature</w:t>
            </w:r>
          </w:p>
          <w:p w14:paraId="0A2D8271" w14:textId="77777777" w:rsidR="00B0705E" w:rsidRPr="00B0705E" w:rsidRDefault="00B0705E" w:rsidP="00B0705E">
            <w:pPr>
              <w:pStyle w:val="SEBodytext"/>
              <w:rPr>
                <w:sz w:val="20"/>
                <w:szCs w:val="22"/>
              </w:rPr>
            </w:pPr>
          </w:p>
        </w:tc>
        <w:tc>
          <w:tcPr>
            <w:tcW w:w="4253" w:type="dxa"/>
            <w:shd w:val="clear" w:color="auto" w:fill="FFFFFF" w:themeFill="background1"/>
          </w:tcPr>
          <w:p w14:paraId="0EF1E8F8" w14:textId="77777777" w:rsidR="00B0705E" w:rsidRPr="00B0705E" w:rsidRDefault="00B0705E" w:rsidP="00B0705E">
            <w:pPr>
              <w:pStyle w:val="SEBodytext"/>
              <w:rPr>
                <w:sz w:val="20"/>
                <w:szCs w:val="22"/>
              </w:rPr>
            </w:pPr>
          </w:p>
        </w:tc>
        <w:tc>
          <w:tcPr>
            <w:tcW w:w="666" w:type="dxa"/>
            <w:shd w:val="clear" w:color="auto" w:fill="FFFFFF" w:themeFill="background1"/>
          </w:tcPr>
          <w:p w14:paraId="7183233E"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EEC07B8" w14:textId="77777777" w:rsidR="00B0705E" w:rsidRPr="00B0705E" w:rsidRDefault="00B0705E" w:rsidP="00B0705E">
            <w:pPr>
              <w:pStyle w:val="SEBodytext"/>
              <w:rPr>
                <w:sz w:val="20"/>
                <w:szCs w:val="22"/>
              </w:rPr>
            </w:pPr>
          </w:p>
        </w:tc>
      </w:tr>
      <w:tr w:rsidR="00B0705E" w:rsidRPr="00B0705E" w14:paraId="6D110C90" w14:textId="77777777" w:rsidTr="00B0705E">
        <w:tc>
          <w:tcPr>
            <w:tcW w:w="1838" w:type="dxa"/>
            <w:shd w:val="clear" w:color="auto" w:fill="FFFFFF" w:themeFill="background1"/>
          </w:tcPr>
          <w:p w14:paraId="6C323109"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5C900E58" w14:textId="77777777" w:rsidR="00B0705E" w:rsidRPr="00B0705E" w:rsidRDefault="00B0705E" w:rsidP="00B0705E">
            <w:pPr>
              <w:pStyle w:val="SEBodytext"/>
              <w:rPr>
                <w:sz w:val="20"/>
                <w:szCs w:val="22"/>
              </w:rPr>
            </w:pPr>
          </w:p>
        </w:tc>
        <w:tc>
          <w:tcPr>
            <w:tcW w:w="666" w:type="dxa"/>
            <w:shd w:val="clear" w:color="auto" w:fill="FFFFFF" w:themeFill="background1"/>
          </w:tcPr>
          <w:p w14:paraId="1D832B5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C22C5F4" w14:textId="77777777" w:rsidR="00B0705E" w:rsidRPr="00B0705E" w:rsidRDefault="00B0705E" w:rsidP="00B0705E">
            <w:pPr>
              <w:pStyle w:val="SEBodytext"/>
              <w:rPr>
                <w:sz w:val="20"/>
                <w:szCs w:val="22"/>
              </w:rPr>
            </w:pPr>
          </w:p>
        </w:tc>
      </w:tr>
    </w:tbl>
    <w:p w14:paraId="421BD1DF" w14:textId="77777777" w:rsidR="00B0705E" w:rsidRPr="00B0705E" w:rsidRDefault="00B0705E" w:rsidP="00B0705E">
      <w:pPr>
        <w:pStyle w:val="SEBodytext"/>
        <w:rPr>
          <w:szCs w:val="22"/>
        </w:rPr>
      </w:pPr>
    </w:p>
    <w:p w14:paraId="404F1EAB"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10A5" w14:textId="77777777" w:rsidR="00F01F93" w:rsidRDefault="00F01F93" w:rsidP="00362075">
      <w:r>
        <w:separator/>
      </w:r>
    </w:p>
  </w:endnote>
  <w:endnote w:type="continuationSeparator" w:id="0">
    <w:p w14:paraId="15861013" w14:textId="77777777" w:rsidR="00F01F93" w:rsidRDefault="00F01F93"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3FFE"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A715" w14:textId="77777777" w:rsidR="00F01F93" w:rsidRDefault="00F01F93" w:rsidP="00362075">
      <w:r>
        <w:separator/>
      </w:r>
    </w:p>
  </w:footnote>
  <w:footnote w:type="continuationSeparator" w:id="0">
    <w:p w14:paraId="14EC8C0D" w14:textId="77777777" w:rsidR="00F01F93" w:rsidRDefault="00F01F93"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C9FD" w14:textId="77777777" w:rsidR="002124BD" w:rsidRDefault="002124BD">
    <w:pPr>
      <w:pStyle w:val="Header"/>
    </w:pPr>
    <w:r>
      <w:rPr>
        <w:noProof/>
        <w:lang w:eastAsia="en-GB"/>
      </w:rPr>
      <w:drawing>
        <wp:anchor distT="0" distB="0" distL="114300" distR="114300" simplePos="0" relativeHeight="251661312" behindDoc="1" locked="0" layoutInCell="1" allowOverlap="1" wp14:anchorId="036BF22F" wp14:editId="5F36A135">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532A" w14:textId="77777777" w:rsidR="0034381D" w:rsidRDefault="002124BD">
    <w:r>
      <w:rPr>
        <w:noProof/>
        <w:lang w:eastAsia="en-GB"/>
      </w:rPr>
      <w:drawing>
        <wp:anchor distT="0" distB="0" distL="114300" distR="114300" simplePos="0" relativeHeight="251659264" behindDoc="1" locked="0" layoutInCell="1" allowOverlap="1" wp14:anchorId="4DD34791" wp14:editId="3D6D734C">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B833EE9" w14:textId="77777777" w:rsidR="0034381D" w:rsidRDefault="0034381D"/>
  <w:p w14:paraId="35114384" w14:textId="77777777" w:rsidR="0034381D" w:rsidRDefault="0034381D"/>
  <w:p w14:paraId="7257F4BE" w14:textId="77777777" w:rsidR="0034381D" w:rsidRDefault="0034381D"/>
  <w:p w14:paraId="33551C67" w14:textId="77777777" w:rsidR="0034381D" w:rsidRDefault="0034381D"/>
  <w:p w14:paraId="632F6D2A" w14:textId="77777777" w:rsidR="0034381D" w:rsidRDefault="0034381D"/>
  <w:p w14:paraId="2D7BC49E"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6441E"/>
    <w:rsid w:val="00474BAB"/>
    <w:rsid w:val="004E0C8E"/>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8D18DF"/>
    <w:rsid w:val="00905F20"/>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01F93"/>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232A6"/>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DA1C7-EF32-454F-9A6A-2DB1B7B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Jess Hickman</cp:lastModifiedBy>
  <cp:revision>2</cp:revision>
  <cp:lastPrinted>2017-03-27T15:21:00Z</cp:lastPrinted>
  <dcterms:created xsi:type="dcterms:W3CDTF">2020-08-08T14:16:00Z</dcterms:created>
  <dcterms:modified xsi:type="dcterms:W3CDTF">2020-08-08T14:16:00Z</dcterms:modified>
</cp:coreProperties>
</file>